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4" w:rsidRPr="00963FEC" w:rsidRDefault="00D34584" w:rsidP="0094063B">
      <w:pPr>
        <w:spacing w:after="0"/>
        <w:jc w:val="center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34584" w:rsidRPr="00963FEC" w:rsidRDefault="00D34584" w:rsidP="0094063B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на период с 12 мая по 15 мая</w:t>
      </w:r>
    </w:p>
    <w:p w:rsidR="00D34584" w:rsidRPr="00963FEC" w:rsidRDefault="00D34584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Ф.И.О. учителя: </w:t>
      </w:r>
      <w:r w:rsidRPr="00963FEC">
        <w:rPr>
          <w:rFonts w:ascii="Times New Roman" w:hAnsi="Times New Roman"/>
          <w:u w:val="single"/>
        </w:rPr>
        <w:t>Михалева Е.А.</w:t>
      </w:r>
    </w:p>
    <w:p w:rsidR="00D34584" w:rsidRPr="00963FEC" w:rsidRDefault="00D34584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>Учебный предмет:</w:t>
      </w:r>
      <w:r w:rsidRPr="00963FEC">
        <w:rPr>
          <w:rFonts w:ascii="Times New Roman" w:hAnsi="Times New Roman"/>
          <w:u w:val="single"/>
        </w:rPr>
        <w:t xml:space="preserve"> математика</w:t>
      </w:r>
    </w:p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  <w:r w:rsidRPr="00963FEC">
        <w:rPr>
          <w:rFonts w:ascii="Times New Roman" w:hAnsi="Times New Roman"/>
        </w:rPr>
        <w:t xml:space="preserve">Класс: </w:t>
      </w:r>
      <w:r w:rsidRPr="00963FEC">
        <w:rPr>
          <w:rFonts w:ascii="Times New Roman" w:hAnsi="Times New Roman"/>
          <w:u w:val="single"/>
        </w:rPr>
        <w:t>6А</w:t>
      </w:r>
    </w:p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980"/>
        <w:gridCol w:w="1620"/>
        <w:gridCol w:w="4140"/>
        <w:gridCol w:w="3060"/>
        <w:gridCol w:w="1620"/>
        <w:gridCol w:w="2160"/>
      </w:tblGrid>
      <w:tr w:rsidR="00D34584" w:rsidRPr="00143238" w:rsidTr="00100875">
        <w:tc>
          <w:tcPr>
            <w:tcW w:w="90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2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14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06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60" w:type="dxa"/>
          </w:tcPr>
          <w:p w:rsidR="00D34584" w:rsidRPr="001E1837" w:rsidRDefault="00D34584" w:rsidP="0091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7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оценивение</w:t>
            </w:r>
          </w:p>
        </w:tc>
      </w:tr>
      <w:tr w:rsidR="00D34584" w:rsidRPr="00143238" w:rsidTr="00100875">
        <w:tc>
          <w:tcPr>
            <w:tcW w:w="90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4140" w:type="dxa"/>
          </w:tcPr>
          <w:p w:rsidR="00D34584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презентации 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323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3238">
              <w:rPr>
                <w:rFonts w:ascii="Times New Roman" w:hAnsi="Times New Roman"/>
                <w:sz w:val="24"/>
                <w:szCs w:val="24"/>
              </w:rPr>
              <w:t>, выполняем все задания из нее.</w:t>
            </w:r>
          </w:p>
        </w:tc>
        <w:tc>
          <w:tcPr>
            <w:tcW w:w="3060" w:type="dxa"/>
          </w:tcPr>
          <w:p w:rsidR="00D34584" w:rsidRPr="00963FEC" w:rsidRDefault="00D34584" w:rsidP="001E1837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D34584" w:rsidRDefault="00D34584" w:rsidP="001E1837">
            <w:pPr>
              <w:spacing w:after="0" w:line="240" w:lineRule="auto"/>
            </w:pPr>
            <w:hyperlink r:id="rId4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34584" w:rsidRDefault="00D34584" w:rsidP="001E1837">
            <w:pPr>
              <w:spacing w:after="0" w:line="240" w:lineRule="auto"/>
            </w:pPr>
          </w:p>
          <w:p w:rsidR="00D34584" w:rsidRPr="00963FEC" w:rsidRDefault="00D34584" w:rsidP="001E18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584" w:rsidRPr="00143238" w:rsidRDefault="00D34584" w:rsidP="001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620" w:type="dxa"/>
          </w:tcPr>
          <w:p w:rsidR="00D34584" w:rsidRPr="00302639" w:rsidRDefault="00D34584" w:rsidP="00914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 w:rsidRPr="003026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13.05 до 15.00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(не  </w:t>
            </w:r>
            <w:r w:rsidRPr="003026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позднее)</w:t>
            </w:r>
          </w:p>
        </w:tc>
        <w:tc>
          <w:tcPr>
            <w:tcW w:w="2160" w:type="dxa"/>
          </w:tcPr>
          <w:p w:rsidR="00D34584" w:rsidRPr="00963FEC" w:rsidRDefault="00D34584" w:rsidP="001E1837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Фронтальная оценка</w:t>
            </w:r>
          </w:p>
          <w:p w:rsidR="00D34584" w:rsidRPr="00963FEC" w:rsidRDefault="00D34584" w:rsidP="001E1837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Оценивается выборочно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584" w:rsidRPr="00143238" w:rsidTr="00100875">
        <w:tc>
          <w:tcPr>
            <w:tcW w:w="90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4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Для закрепления материала читаем параграф 46.</w:t>
            </w:r>
          </w:p>
          <w:p w:rsidR="00D34584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Выполняем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творческую работу.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4584" w:rsidRPr="00143238" w:rsidRDefault="00D34584" w:rsidP="001E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162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16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D34584" w:rsidRPr="00143238" w:rsidTr="00100875">
        <w:tc>
          <w:tcPr>
            <w:tcW w:w="90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432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23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40" w:type="dxa"/>
          </w:tcPr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выполнение  творческой работы.</w:t>
            </w:r>
          </w:p>
        </w:tc>
        <w:tc>
          <w:tcPr>
            <w:tcW w:w="3060" w:type="dxa"/>
          </w:tcPr>
          <w:p w:rsidR="00D34584" w:rsidRPr="00963FEC" w:rsidRDefault="00D34584" w:rsidP="00302639">
            <w:pPr>
              <w:spacing w:after="0" w:line="240" w:lineRule="auto"/>
              <w:rPr>
                <w:rFonts w:ascii="Times New Roman" w:hAnsi="Times New Roman"/>
              </w:rPr>
            </w:pPr>
            <w:r w:rsidRPr="00963FEC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D34584" w:rsidRDefault="00D34584" w:rsidP="00302639">
            <w:pPr>
              <w:spacing w:after="0" w:line="240" w:lineRule="auto"/>
            </w:pPr>
            <w:hyperlink r:id="rId5" w:history="1"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963FEC">
                <w:rPr>
                  <w:rStyle w:val="Hyperlink"/>
                  <w:rFonts w:ascii="Times New Roman" w:hAnsi="Times New Roman"/>
                </w:rPr>
                <w:t>2020@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963FEC">
                <w:rPr>
                  <w:rStyle w:val="Hyperlink"/>
                  <w:rFonts w:ascii="Times New Roman" w:hAnsi="Times New Roman"/>
                </w:rPr>
                <w:t>.</w:t>
              </w:r>
              <w:r w:rsidRPr="00963FEC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34584" w:rsidRDefault="00D34584" w:rsidP="00302639">
            <w:pPr>
              <w:spacing w:after="0" w:line="240" w:lineRule="auto"/>
            </w:pPr>
          </w:p>
          <w:p w:rsidR="00D34584" w:rsidRPr="00963FEC" w:rsidRDefault="00D34584" w:rsidP="0030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584" w:rsidRPr="00143238" w:rsidRDefault="00D34584" w:rsidP="0030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EC"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620" w:type="dxa"/>
          </w:tcPr>
          <w:p w:rsidR="00D34584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 w:rsidRPr="003026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15.05 до 15.00</w:t>
            </w:r>
          </w:p>
          <w:p w:rsidR="00D34584" w:rsidRDefault="00D34584" w:rsidP="00914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(не  </w:t>
            </w:r>
            <w:r w:rsidRPr="003026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позднее)</w:t>
            </w:r>
          </w:p>
          <w:p w:rsidR="00D34584" w:rsidRPr="00302639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39">
              <w:rPr>
                <w:rFonts w:ascii="Times New Roman" w:hAnsi="Times New Roman"/>
                <w:b/>
                <w:sz w:val="24"/>
                <w:szCs w:val="24"/>
              </w:rPr>
              <w:t>Работы, котор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будут присланы позже указан</w:t>
            </w:r>
            <w:r w:rsidRPr="00302639">
              <w:rPr>
                <w:rFonts w:ascii="Times New Roman" w:hAnsi="Times New Roman"/>
                <w:b/>
                <w:sz w:val="24"/>
                <w:szCs w:val="24"/>
              </w:rPr>
              <w:t>ного времени, проверяться НЕ БУДУТ.</w:t>
            </w:r>
          </w:p>
        </w:tc>
        <w:tc>
          <w:tcPr>
            <w:tcW w:w="2160" w:type="dxa"/>
          </w:tcPr>
          <w:p w:rsidR="00D34584" w:rsidRPr="00963FEC" w:rsidRDefault="00D34584" w:rsidP="001E1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 творческая работа</w:t>
            </w:r>
          </w:p>
          <w:p w:rsidR="00D34584" w:rsidRPr="00143238" w:rsidRDefault="00D34584" w:rsidP="00914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</w:p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</w:p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</w:p>
    <w:p w:rsidR="00D34584" w:rsidRDefault="00D34584" w:rsidP="0094063B">
      <w:pPr>
        <w:spacing w:after="0"/>
        <w:rPr>
          <w:rFonts w:ascii="Times New Roman" w:hAnsi="Times New Roman"/>
          <w:u w:val="single"/>
        </w:rPr>
      </w:pPr>
    </w:p>
    <w:sectPr w:rsidR="00D34584" w:rsidSect="00302639">
      <w:pgSz w:w="16838" w:h="11906" w:orient="landscape"/>
      <w:pgMar w:top="0" w:right="567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3B"/>
    <w:rsid w:val="00020127"/>
    <w:rsid w:val="0002146E"/>
    <w:rsid w:val="0004721C"/>
    <w:rsid w:val="000C11CD"/>
    <w:rsid w:val="00100875"/>
    <w:rsid w:val="00115634"/>
    <w:rsid w:val="001422CE"/>
    <w:rsid w:val="00143238"/>
    <w:rsid w:val="00164D5F"/>
    <w:rsid w:val="00181D91"/>
    <w:rsid w:val="001A319A"/>
    <w:rsid w:val="001A5723"/>
    <w:rsid w:val="001B125E"/>
    <w:rsid w:val="001D496E"/>
    <w:rsid w:val="001E1837"/>
    <w:rsid w:val="001E5B53"/>
    <w:rsid w:val="001F04B6"/>
    <w:rsid w:val="00201428"/>
    <w:rsid w:val="00202BF2"/>
    <w:rsid w:val="00213DC0"/>
    <w:rsid w:val="002427BC"/>
    <w:rsid w:val="002C7C54"/>
    <w:rsid w:val="002F7897"/>
    <w:rsid w:val="00300A78"/>
    <w:rsid w:val="00302639"/>
    <w:rsid w:val="00305868"/>
    <w:rsid w:val="00336F08"/>
    <w:rsid w:val="00341F73"/>
    <w:rsid w:val="0034454B"/>
    <w:rsid w:val="00371B9E"/>
    <w:rsid w:val="00385086"/>
    <w:rsid w:val="003A0F6C"/>
    <w:rsid w:val="003A2262"/>
    <w:rsid w:val="003A5BC4"/>
    <w:rsid w:val="003A5D78"/>
    <w:rsid w:val="003D38A7"/>
    <w:rsid w:val="004003DF"/>
    <w:rsid w:val="004117FF"/>
    <w:rsid w:val="00437C12"/>
    <w:rsid w:val="004437D8"/>
    <w:rsid w:val="00466FA8"/>
    <w:rsid w:val="004A37FF"/>
    <w:rsid w:val="004A5B4E"/>
    <w:rsid w:val="004C4AED"/>
    <w:rsid w:val="004D493F"/>
    <w:rsid w:val="004E6C42"/>
    <w:rsid w:val="004F33E1"/>
    <w:rsid w:val="00501F72"/>
    <w:rsid w:val="00517E6A"/>
    <w:rsid w:val="005361C0"/>
    <w:rsid w:val="005574ED"/>
    <w:rsid w:val="00586C64"/>
    <w:rsid w:val="005B293B"/>
    <w:rsid w:val="005D1DAF"/>
    <w:rsid w:val="006270AA"/>
    <w:rsid w:val="00627CE0"/>
    <w:rsid w:val="0063066F"/>
    <w:rsid w:val="006311D1"/>
    <w:rsid w:val="00642164"/>
    <w:rsid w:val="006D3403"/>
    <w:rsid w:val="006D7A64"/>
    <w:rsid w:val="006E004E"/>
    <w:rsid w:val="006F4F43"/>
    <w:rsid w:val="00717677"/>
    <w:rsid w:val="00736251"/>
    <w:rsid w:val="00791C78"/>
    <w:rsid w:val="00793D02"/>
    <w:rsid w:val="007B5876"/>
    <w:rsid w:val="007C3055"/>
    <w:rsid w:val="007F122D"/>
    <w:rsid w:val="007F57ED"/>
    <w:rsid w:val="00807EB4"/>
    <w:rsid w:val="00813E20"/>
    <w:rsid w:val="008419E5"/>
    <w:rsid w:val="00855408"/>
    <w:rsid w:val="0086720F"/>
    <w:rsid w:val="008675A0"/>
    <w:rsid w:val="00874694"/>
    <w:rsid w:val="00876625"/>
    <w:rsid w:val="008855EA"/>
    <w:rsid w:val="00885ECE"/>
    <w:rsid w:val="008A02E8"/>
    <w:rsid w:val="008B2068"/>
    <w:rsid w:val="008F3C34"/>
    <w:rsid w:val="009061AE"/>
    <w:rsid w:val="00911355"/>
    <w:rsid w:val="009140D0"/>
    <w:rsid w:val="00933EE5"/>
    <w:rsid w:val="0094063B"/>
    <w:rsid w:val="00955247"/>
    <w:rsid w:val="00963FEC"/>
    <w:rsid w:val="00982121"/>
    <w:rsid w:val="00985788"/>
    <w:rsid w:val="009B0D6C"/>
    <w:rsid w:val="009B783B"/>
    <w:rsid w:val="009D69BB"/>
    <w:rsid w:val="009F6F16"/>
    <w:rsid w:val="00A0568F"/>
    <w:rsid w:val="00A15833"/>
    <w:rsid w:val="00A237A4"/>
    <w:rsid w:val="00A51B08"/>
    <w:rsid w:val="00A63F12"/>
    <w:rsid w:val="00A7002E"/>
    <w:rsid w:val="00A740F4"/>
    <w:rsid w:val="00A7513B"/>
    <w:rsid w:val="00A8189D"/>
    <w:rsid w:val="00A93A4B"/>
    <w:rsid w:val="00AA0463"/>
    <w:rsid w:val="00AA34F0"/>
    <w:rsid w:val="00AC70F5"/>
    <w:rsid w:val="00B34554"/>
    <w:rsid w:val="00B85F83"/>
    <w:rsid w:val="00BB0CAD"/>
    <w:rsid w:val="00C15E13"/>
    <w:rsid w:val="00C2473B"/>
    <w:rsid w:val="00C43B09"/>
    <w:rsid w:val="00C53DBE"/>
    <w:rsid w:val="00C62F9E"/>
    <w:rsid w:val="00C7736E"/>
    <w:rsid w:val="00C92DAD"/>
    <w:rsid w:val="00C97D1A"/>
    <w:rsid w:val="00CC608D"/>
    <w:rsid w:val="00CD23A5"/>
    <w:rsid w:val="00CE735F"/>
    <w:rsid w:val="00CF074D"/>
    <w:rsid w:val="00D1473D"/>
    <w:rsid w:val="00D34584"/>
    <w:rsid w:val="00D830E6"/>
    <w:rsid w:val="00DC00D1"/>
    <w:rsid w:val="00DC0DBD"/>
    <w:rsid w:val="00DE4F02"/>
    <w:rsid w:val="00E236C7"/>
    <w:rsid w:val="00E40BBB"/>
    <w:rsid w:val="00E45393"/>
    <w:rsid w:val="00E51D99"/>
    <w:rsid w:val="00E55D5F"/>
    <w:rsid w:val="00ED7685"/>
    <w:rsid w:val="00EE1A43"/>
    <w:rsid w:val="00EE4582"/>
    <w:rsid w:val="00F1540F"/>
    <w:rsid w:val="00F36F96"/>
    <w:rsid w:val="00F46EE9"/>
    <w:rsid w:val="00F62E2B"/>
    <w:rsid w:val="00F961C2"/>
    <w:rsid w:val="00FB4400"/>
    <w:rsid w:val="00FC28D5"/>
    <w:rsid w:val="00FC2AA7"/>
    <w:rsid w:val="00FD4E3B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6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ikaelena2020@mail.ru" TargetMode="External"/><Relationship Id="rId4" Type="http://schemas.openxmlformats.org/officeDocument/2006/relationships/hyperlink" Target="mailto:matematikaelena202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артем</cp:lastModifiedBy>
  <cp:revision>30</cp:revision>
  <dcterms:created xsi:type="dcterms:W3CDTF">2020-03-26T19:11:00Z</dcterms:created>
  <dcterms:modified xsi:type="dcterms:W3CDTF">2020-05-06T14:17:00Z</dcterms:modified>
</cp:coreProperties>
</file>